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81" w:rsidRDefault="00D16681" w:rsidP="00FD70BD">
      <w:pPr>
        <w:jc w:val="center"/>
        <w:rPr>
          <w:b/>
          <w:sz w:val="32"/>
          <w:szCs w:val="32"/>
        </w:rPr>
      </w:pPr>
      <w:r w:rsidRPr="00FD70BD">
        <w:rPr>
          <w:b/>
          <w:sz w:val="32"/>
          <w:szCs w:val="32"/>
        </w:rPr>
        <w:t>Protokoll for årsmøte for BPS Carambole Club - 23. august 2011</w:t>
      </w:r>
    </w:p>
    <w:p w:rsidR="00D16681" w:rsidRPr="00FD70BD" w:rsidRDefault="00D16681" w:rsidP="00FD70BD">
      <w:pPr>
        <w:jc w:val="center"/>
        <w:rPr>
          <w:b/>
          <w:sz w:val="32"/>
          <w:szCs w:val="32"/>
        </w:rPr>
      </w:pPr>
    </w:p>
    <w:p w:rsidR="00D16681" w:rsidRDefault="00D16681">
      <w:pPr>
        <w:rPr>
          <w:b/>
        </w:rPr>
      </w:pPr>
      <w:r w:rsidRPr="00FD70BD">
        <w:rPr>
          <w:b/>
        </w:rPr>
        <w:t>Referat:</w:t>
      </w:r>
    </w:p>
    <w:p w:rsidR="00D16681" w:rsidRPr="00FD70BD" w:rsidRDefault="00D16681">
      <w:pPr>
        <w:rPr>
          <w:b/>
        </w:rPr>
      </w:pPr>
    </w:p>
    <w:p w:rsidR="00D16681" w:rsidRDefault="00D16681" w:rsidP="006559C6">
      <w:pPr>
        <w:pStyle w:val="ListParagraph"/>
        <w:numPr>
          <w:ilvl w:val="0"/>
          <w:numId w:val="1"/>
        </w:numPr>
      </w:pPr>
      <w:r>
        <w:t>Åpning av årsmøte ble enstemmig godkjent</w:t>
      </w:r>
    </w:p>
    <w:p w:rsidR="00D16681" w:rsidRDefault="00D16681" w:rsidP="00BA3BF3">
      <w:pPr>
        <w:pStyle w:val="ListParagraph"/>
      </w:pPr>
    </w:p>
    <w:p w:rsidR="00D16681" w:rsidRDefault="00D16681" w:rsidP="006559C6">
      <w:pPr>
        <w:pStyle w:val="ListParagraph"/>
        <w:numPr>
          <w:ilvl w:val="0"/>
          <w:numId w:val="1"/>
        </w:numPr>
      </w:pPr>
      <w:r>
        <w:t>Det var 10 stemmeberettigede ved årsmøtet. Ingen av medlemmene som ikke hadde anledning til å møte hadde gitt noen av disse fullmakt til å stemme.</w:t>
      </w:r>
    </w:p>
    <w:p w:rsidR="00D16681" w:rsidRDefault="00D16681" w:rsidP="00BA3BF3">
      <w:pPr>
        <w:pStyle w:val="ListParagraph"/>
      </w:pPr>
    </w:p>
    <w:p w:rsidR="00D16681" w:rsidRDefault="00D16681" w:rsidP="006559C6">
      <w:pPr>
        <w:pStyle w:val="ListParagraph"/>
        <w:numPr>
          <w:ilvl w:val="0"/>
          <w:numId w:val="1"/>
        </w:numPr>
      </w:pPr>
      <w:r>
        <w:t>Innkalling og dagsorden ble enstemmig godkjent.</w:t>
      </w:r>
    </w:p>
    <w:p w:rsidR="00D16681" w:rsidRDefault="00D16681" w:rsidP="00BA3BF3">
      <w:pPr>
        <w:pStyle w:val="ListParagraph"/>
      </w:pPr>
    </w:p>
    <w:p w:rsidR="00D16681" w:rsidRDefault="00D16681" w:rsidP="00BA3BF3">
      <w:pPr>
        <w:pStyle w:val="ListParagraph"/>
      </w:pPr>
    </w:p>
    <w:p w:rsidR="00D16681" w:rsidRDefault="00D16681" w:rsidP="006559C6">
      <w:pPr>
        <w:pStyle w:val="ListParagraph"/>
        <w:numPr>
          <w:ilvl w:val="0"/>
          <w:numId w:val="1"/>
        </w:numPr>
      </w:pPr>
      <w:r>
        <w:t>Esben Storvand ble valgt som møteleder, og representant til å underskrive protokollen ble Terje Naper.</w:t>
      </w:r>
    </w:p>
    <w:p w:rsidR="00D16681" w:rsidRDefault="00D16681" w:rsidP="00BA3BF3">
      <w:pPr>
        <w:pStyle w:val="ListParagraph"/>
      </w:pPr>
    </w:p>
    <w:p w:rsidR="00D16681" w:rsidRDefault="00D16681" w:rsidP="006559C6">
      <w:pPr>
        <w:pStyle w:val="ListParagraph"/>
        <w:numPr>
          <w:ilvl w:val="0"/>
          <w:numId w:val="1"/>
        </w:numPr>
      </w:pPr>
      <w:r>
        <w:t>Esben Storvand ble valgt til å være referent.</w:t>
      </w:r>
    </w:p>
    <w:p w:rsidR="00D16681" w:rsidRDefault="00D16681" w:rsidP="00BA3BF3">
      <w:pPr>
        <w:pStyle w:val="ListParagraph"/>
      </w:pPr>
    </w:p>
    <w:p w:rsidR="00D16681" w:rsidRDefault="00D16681" w:rsidP="00BA3BF3">
      <w:pPr>
        <w:pStyle w:val="ListParagraph"/>
      </w:pPr>
    </w:p>
    <w:p w:rsidR="00D16681" w:rsidRDefault="00D16681" w:rsidP="006559C6">
      <w:pPr>
        <w:pStyle w:val="ListParagraph"/>
        <w:numPr>
          <w:ilvl w:val="0"/>
          <w:numId w:val="1"/>
        </w:numPr>
      </w:pPr>
      <w:r>
        <w:t>Styrets beretning ble gjennomgått – og enstemmig godkjent.</w:t>
      </w:r>
    </w:p>
    <w:p w:rsidR="00D16681" w:rsidRDefault="00D16681" w:rsidP="00BA3BF3">
      <w:pPr>
        <w:pStyle w:val="ListParagraph"/>
      </w:pPr>
    </w:p>
    <w:p w:rsidR="00D16681" w:rsidRDefault="00D16681" w:rsidP="006559C6">
      <w:pPr>
        <w:pStyle w:val="ListParagraph"/>
        <w:numPr>
          <w:ilvl w:val="0"/>
          <w:numId w:val="1"/>
        </w:numPr>
      </w:pPr>
      <w:r>
        <w:t>Fastsettelse av årsregnskap, med balanse og noter, ble gjennomgått av revisor Svein Mathisen – og funnet å være i orden. Dette ble også enstemmig godkjent av alle deltakende medlemmer.</w:t>
      </w:r>
    </w:p>
    <w:p w:rsidR="00D16681" w:rsidRDefault="00D16681" w:rsidP="00BA3BF3">
      <w:pPr>
        <w:pStyle w:val="ListParagraph"/>
      </w:pPr>
    </w:p>
    <w:p w:rsidR="00D16681" w:rsidRDefault="00D16681" w:rsidP="00BA3BF3">
      <w:pPr>
        <w:pStyle w:val="ListParagraph"/>
      </w:pPr>
    </w:p>
    <w:p w:rsidR="00D16681" w:rsidRDefault="00D16681" w:rsidP="006559C6">
      <w:pPr>
        <w:pStyle w:val="ListParagraph"/>
        <w:numPr>
          <w:ilvl w:val="0"/>
          <w:numId w:val="1"/>
        </w:numPr>
      </w:pPr>
      <w:r>
        <w:t>Revisors beretning, jamfør punkt 7. konkluderte med at det er god økonomisk balanse, og fremdeles grunnlag for videre aktivitet i BPS Carambole Club.</w:t>
      </w:r>
    </w:p>
    <w:p w:rsidR="00D16681" w:rsidRDefault="00D16681" w:rsidP="00BA3BF3">
      <w:pPr>
        <w:pStyle w:val="ListParagraph"/>
      </w:pPr>
    </w:p>
    <w:p w:rsidR="00D16681" w:rsidRDefault="00D16681" w:rsidP="006559C6">
      <w:pPr>
        <w:pStyle w:val="ListParagraph"/>
        <w:numPr>
          <w:ilvl w:val="0"/>
          <w:numId w:val="1"/>
        </w:numPr>
      </w:pPr>
      <w:r>
        <w:t>Valg av styre ble følgende:</w:t>
      </w:r>
    </w:p>
    <w:p w:rsidR="00D16681" w:rsidRDefault="00D16681" w:rsidP="00BE40D2">
      <w:pPr>
        <w:pStyle w:val="ListParagraph"/>
      </w:pPr>
    </w:p>
    <w:p w:rsidR="00D16681" w:rsidRDefault="00D16681" w:rsidP="00BE40D2">
      <w:pPr>
        <w:pStyle w:val="ListParagraph"/>
      </w:pPr>
      <w:r w:rsidRPr="00FD70BD">
        <w:rPr>
          <w:b/>
        </w:rPr>
        <w:t>Formann</w:t>
      </w:r>
      <w:r>
        <w:t>: Kjell Runar Wendel</w:t>
      </w:r>
    </w:p>
    <w:p w:rsidR="00D16681" w:rsidRDefault="00D16681" w:rsidP="00BE40D2">
      <w:pPr>
        <w:pStyle w:val="ListParagraph"/>
      </w:pPr>
      <w:r w:rsidRPr="00FD70BD">
        <w:rPr>
          <w:b/>
        </w:rPr>
        <w:t>Nestformann</w:t>
      </w:r>
      <w:r>
        <w:t>: Jan Sverre Wroldsen</w:t>
      </w:r>
    </w:p>
    <w:p w:rsidR="00D16681" w:rsidRDefault="00D16681" w:rsidP="00BE40D2">
      <w:pPr>
        <w:pStyle w:val="ListParagraph"/>
      </w:pPr>
      <w:r w:rsidRPr="00FD70BD">
        <w:rPr>
          <w:b/>
        </w:rPr>
        <w:t>Kasserer</w:t>
      </w:r>
      <w:r>
        <w:t>: GeirEngelhardt  Davidsen</w:t>
      </w:r>
    </w:p>
    <w:p w:rsidR="00D16681" w:rsidRDefault="00D16681" w:rsidP="00BE40D2">
      <w:pPr>
        <w:pStyle w:val="ListParagraph"/>
      </w:pPr>
    </w:p>
    <w:p w:rsidR="00D16681" w:rsidRDefault="00D16681" w:rsidP="00BE40D2">
      <w:pPr>
        <w:pStyle w:val="ListParagraph"/>
      </w:pPr>
      <w:r w:rsidRPr="00FD70BD">
        <w:rPr>
          <w:b/>
        </w:rPr>
        <w:t>Vara</w:t>
      </w:r>
      <w:r>
        <w:t>:</w:t>
      </w:r>
    </w:p>
    <w:p w:rsidR="00D16681" w:rsidRDefault="00D16681" w:rsidP="00BE40D2">
      <w:pPr>
        <w:pStyle w:val="ListParagraph"/>
      </w:pPr>
      <w:r>
        <w:t>Bjørn Løvig</w:t>
      </w:r>
    </w:p>
    <w:p w:rsidR="00D16681" w:rsidRDefault="00D16681" w:rsidP="00BE40D2">
      <w:pPr>
        <w:pStyle w:val="ListParagraph"/>
      </w:pPr>
      <w:r>
        <w:t>Esben Storvand</w:t>
      </w:r>
    </w:p>
    <w:p w:rsidR="00D16681" w:rsidRDefault="00D16681" w:rsidP="00BE40D2">
      <w:pPr>
        <w:pStyle w:val="ListParagraph"/>
      </w:pPr>
      <w:r>
        <w:t>Jarle Sylvan Lundgreen</w:t>
      </w:r>
    </w:p>
    <w:p w:rsidR="00D16681" w:rsidRDefault="00D16681" w:rsidP="00BE40D2">
      <w:pPr>
        <w:pStyle w:val="ListParagraph"/>
      </w:pPr>
    </w:p>
    <w:p w:rsidR="00D16681" w:rsidRDefault="00D16681" w:rsidP="00BE40D2">
      <w:pPr>
        <w:pStyle w:val="ListParagraph"/>
      </w:pPr>
      <w:r w:rsidRPr="00FD70BD">
        <w:rPr>
          <w:b/>
        </w:rPr>
        <w:t>Valgkomite</w:t>
      </w:r>
      <w:r>
        <w:t xml:space="preserve">:  </w:t>
      </w:r>
    </w:p>
    <w:p w:rsidR="00D16681" w:rsidRDefault="00D16681" w:rsidP="00BE40D2">
      <w:pPr>
        <w:pStyle w:val="ListParagraph"/>
      </w:pPr>
      <w:r>
        <w:t>Sjur Gaarder Larsen</w:t>
      </w:r>
    </w:p>
    <w:p w:rsidR="00D16681" w:rsidRDefault="00D16681" w:rsidP="00BE40D2">
      <w:pPr>
        <w:pStyle w:val="ListParagraph"/>
      </w:pPr>
      <w:r>
        <w:t>Bjørn Løvig</w:t>
      </w:r>
    </w:p>
    <w:p w:rsidR="00D16681" w:rsidRDefault="00D16681" w:rsidP="00BE40D2">
      <w:pPr>
        <w:pStyle w:val="ListParagraph"/>
      </w:pPr>
      <w:r>
        <w:t>Einar Waldemar Strand</w:t>
      </w:r>
    </w:p>
    <w:p w:rsidR="00D16681" w:rsidRDefault="00D16681" w:rsidP="00BE40D2">
      <w:pPr>
        <w:pStyle w:val="ListParagraph"/>
      </w:pPr>
      <w:r>
        <w:t>Haakon Christoffersen (vara)</w:t>
      </w:r>
    </w:p>
    <w:p w:rsidR="00D16681" w:rsidRDefault="00D16681" w:rsidP="00BE40D2">
      <w:pPr>
        <w:pStyle w:val="ListParagraph"/>
      </w:pPr>
    </w:p>
    <w:p w:rsidR="00D16681" w:rsidRDefault="00D16681" w:rsidP="00FD70BD">
      <w:pPr>
        <w:pStyle w:val="ListParagraph"/>
        <w:numPr>
          <w:ilvl w:val="0"/>
          <w:numId w:val="1"/>
        </w:numPr>
      </w:pPr>
      <w:r>
        <w:t>Svein Mathisen ble valgt som revisor.</w:t>
      </w:r>
    </w:p>
    <w:p w:rsidR="00D16681" w:rsidRDefault="00D16681" w:rsidP="00BA3BF3">
      <w:pPr>
        <w:pStyle w:val="ListParagraph"/>
      </w:pPr>
    </w:p>
    <w:p w:rsidR="00D16681" w:rsidRDefault="00D16681" w:rsidP="00BA3BF3">
      <w:pPr>
        <w:pStyle w:val="ListParagraph"/>
        <w:numPr>
          <w:ilvl w:val="0"/>
          <w:numId w:val="1"/>
        </w:numPr>
      </w:pPr>
      <w:r>
        <w:t>Under eventuelt – ble det foreslått å kjøpe blomster til Kjell Eddie Lillestøl</w:t>
      </w:r>
      <w:bookmarkStart w:id="0" w:name="_GoBack"/>
      <w:bookmarkEnd w:id="0"/>
      <w:r>
        <w:t>. Esben Storvand tok på seg ansvaret for dette. Ellers tok Esben Storvand på seg å kontakte Stefan Helvin i Malmø biljardklubb, for å se om det ville være mulig å finne en annen dato enn 17. mai for Nordic Open i 3-vants carambole. Det ble også gjennomgått program for Norgescup i 3-vants carambole i BPs regi 03. september 2011.</w:t>
      </w:r>
    </w:p>
    <w:p w:rsidR="00D16681" w:rsidRDefault="00D16681" w:rsidP="00FD70BD">
      <w:pPr>
        <w:pStyle w:val="ListParagraph"/>
      </w:pPr>
      <w:r>
        <w:t>Årskontingent ble fastsatt til 300 kr.</w:t>
      </w:r>
    </w:p>
    <w:p w:rsidR="00D16681" w:rsidRDefault="00D16681" w:rsidP="00FD70BD">
      <w:pPr>
        <w:pStyle w:val="ListParagraph"/>
      </w:pPr>
    </w:p>
    <w:p w:rsidR="00D16681" w:rsidRDefault="00D16681" w:rsidP="00FD70BD">
      <w:pPr>
        <w:pStyle w:val="ListParagraph"/>
      </w:pPr>
    </w:p>
    <w:p w:rsidR="00D16681" w:rsidRDefault="00D16681" w:rsidP="00FD70BD">
      <w:pPr>
        <w:pStyle w:val="ListParagraph"/>
      </w:pPr>
      <w:r>
        <w:t>Esben Storvand</w:t>
      </w:r>
      <w:r>
        <w:tab/>
      </w:r>
      <w:r>
        <w:tab/>
      </w:r>
      <w:r>
        <w:tab/>
      </w:r>
      <w:r>
        <w:tab/>
      </w:r>
      <w:r>
        <w:tab/>
        <w:t>Terje Naper</w:t>
      </w:r>
    </w:p>
    <w:p w:rsidR="00D16681" w:rsidRDefault="00D16681" w:rsidP="00FD70BD">
      <w:pPr>
        <w:pStyle w:val="ListParagraph"/>
      </w:pPr>
      <w:r>
        <w:t>Formann</w:t>
      </w:r>
      <w:r>
        <w:tab/>
      </w:r>
      <w:r>
        <w:tab/>
      </w:r>
      <w:r>
        <w:tab/>
      </w:r>
      <w:r>
        <w:tab/>
      </w:r>
      <w:r>
        <w:tab/>
      </w:r>
      <w:r>
        <w:tab/>
        <w:t>Representant</w:t>
      </w:r>
    </w:p>
    <w:p w:rsidR="00D16681" w:rsidRDefault="00D16681" w:rsidP="00BE40D2">
      <w:pPr>
        <w:pStyle w:val="ListParagraph"/>
      </w:pPr>
    </w:p>
    <w:p w:rsidR="00D16681" w:rsidRDefault="00D16681" w:rsidP="00BE40D2">
      <w:pPr>
        <w:pStyle w:val="ListParagraph"/>
      </w:pPr>
    </w:p>
    <w:p w:rsidR="00D16681" w:rsidRDefault="00D16681" w:rsidP="00BE40D2"/>
    <w:p w:rsidR="00D16681" w:rsidRDefault="00D16681" w:rsidP="00BE40D2">
      <w:pPr>
        <w:ind w:left="360"/>
      </w:pPr>
    </w:p>
    <w:sectPr w:rsidR="00D16681" w:rsidSect="00D2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6081"/>
    <w:multiLevelType w:val="hybridMultilevel"/>
    <w:tmpl w:val="14A4293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9C6"/>
    <w:rsid w:val="001251D4"/>
    <w:rsid w:val="006559C6"/>
    <w:rsid w:val="00AD3F7D"/>
    <w:rsid w:val="00BA3BF3"/>
    <w:rsid w:val="00BE40D2"/>
    <w:rsid w:val="00D16681"/>
    <w:rsid w:val="00D261D6"/>
    <w:rsid w:val="00E5347F"/>
    <w:rsid w:val="00FD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5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268</Words>
  <Characters>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for årsmøte for BPS Carambole Club - 23</dc:title>
  <dc:subject/>
  <dc:creator>Esben</dc:creator>
  <cp:keywords/>
  <dc:description/>
  <cp:lastModifiedBy>Wendel, Kjell-Runar</cp:lastModifiedBy>
  <cp:revision>2</cp:revision>
  <dcterms:created xsi:type="dcterms:W3CDTF">2011-10-19T16:43:00Z</dcterms:created>
  <dcterms:modified xsi:type="dcterms:W3CDTF">2011-10-19T16:43:00Z</dcterms:modified>
</cp:coreProperties>
</file>